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A" w:rsidRPr="00FC7473" w:rsidRDefault="00551B66" w:rsidP="00883791">
      <w:pPr>
        <w:spacing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 w:rsidRPr="00296F9A">
        <w:rPr>
          <w:rFonts w:ascii="Tahoma" w:hAnsi="Tahoma" w:cs="Tahoma"/>
          <w:b/>
          <w:smallCaps/>
          <w:sz w:val="22"/>
          <w:szCs w:val="22"/>
        </w:rPr>
        <w:t xml:space="preserve">School Book List </w:t>
      </w:r>
      <w:r w:rsidR="00E644E3">
        <w:rPr>
          <w:rFonts w:ascii="Tahoma" w:hAnsi="Tahoma" w:cs="Tahoma"/>
          <w:b/>
          <w:smallCaps/>
          <w:sz w:val="22"/>
          <w:szCs w:val="22"/>
        </w:rPr>
        <w:t>2017/2018</w:t>
      </w:r>
    </w:p>
    <w:p w:rsidR="00296F9A" w:rsidRPr="00DA2FEC" w:rsidRDefault="00B70C6D" w:rsidP="00DA2FEC">
      <w:pPr>
        <w:spacing w:after="80"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5</w:t>
      </w:r>
      <w:r w:rsidRPr="00B70C6D">
        <w:rPr>
          <w:rFonts w:ascii="Tahoma" w:hAnsi="Tahoma" w:cs="Tahoma"/>
          <w:b/>
          <w:smallCaps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mallCaps/>
          <w:sz w:val="22"/>
          <w:szCs w:val="22"/>
        </w:rPr>
        <w:t xml:space="preserve"> </w:t>
      </w:r>
      <w:r w:rsidR="00296F9A" w:rsidRPr="00DA2FEC">
        <w:rPr>
          <w:rFonts w:ascii="Tahoma" w:hAnsi="Tahoma" w:cs="Tahoma"/>
          <w:b/>
          <w:smallCaps/>
          <w:sz w:val="22"/>
          <w:szCs w:val="22"/>
        </w:rPr>
        <w:t>Year</w:t>
      </w:r>
    </w:p>
    <w:tbl>
      <w:tblPr>
        <w:tblW w:w="8732" w:type="dxa"/>
        <w:tblLook w:val="01E0" w:firstRow="1" w:lastRow="1" w:firstColumn="1" w:lastColumn="1" w:noHBand="0" w:noVBand="0"/>
      </w:tblPr>
      <w:tblGrid>
        <w:gridCol w:w="2178"/>
        <w:gridCol w:w="5366"/>
        <w:gridCol w:w="1188"/>
      </w:tblGrid>
      <w:tr w:rsidR="00924E3B" w:rsidRPr="00994C64" w:rsidTr="00EE3D5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83791" w:rsidRDefault="00924E3B" w:rsidP="00A33E6D">
            <w:pPr>
              <w:spacing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b/>
                <w:sz w:val="18"/>
                <w:szCs w:val="18"/>
              </w:rPr>
              <w:t xml:space="preserve">SUBJECT                 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83791" w:rsidRDefault="00924E3B" w:rsidP="00A33E6D">
            <w:pPr>
              <w:spacing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b/>
                <w:sz w:val="18"/>
                <w:szCs w:val="18"/>
              </w:rPr>
              <w:t xml:space="preserve">TITLE, AUTHOR, PUBLISHER    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24E3B" w:rsidRPr="00883791" w:rsidRDefault="00924E3B" w:rsidP="00A33E6D">
            <w:pPr>
              <w:spacing w:after="40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b/>
                <w:sz w:val="18"/>
                <w:szCs w:val="18"/>
              </w:rPr>
              <w:t>PRICE</w:t>
            </w:r>
          </w:p>
        </w:tc>
      </w:tr>
      <w:tr w:rsidR="00E017C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History</w:t>
            </w:r>
          </w:p>
        </w:tc>
        <w:tc>
          <w:tcPr>
            <w:tcW w:w="5366" w:type="dxa"/>
            <w:shd w:val="clear" w:color="auto" w:fill="auto"/>
          </w:tcPr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Modern Europe &amp; The Wider World</w:t>
            </w:r>
            <w:r w:rsidR="00A80571" w:rsidRPr="00883791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Gill&amp;Macmillan</w:t>
            </w:r>
            <w:proofErr w:type="spellEnd"/>
            <w:r w:rsidR="00A80571" w:rsidRPr="00883791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Gerard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Brockie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055D1F" w:rsidRPr="00883791" w:rsidRDefault="00055D1F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06773B">
              <w:rPr>
                <w:rFonts w:ascii="Arial Narrow" w:hAnsi="Arial Narrow" w:cs="Tahoma"/>
                <w:sz w:val="18"/>
                <w:szCs w:val="18"/>
              </w:rPr>
              <w:t>34.99</w:t>
            </w:r>
          </w:p>
        </w:tc>
      </w:tr>
      <w:tr w:rsidR="00E017C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Music</w:t>
            </w:r>
          </w:p>
        </w:tc>
        <w:tc>
          <w:tcPr>
            <w:tcW w:w="5366" w:type="dxa"/>
            <w:shd w:val="clear" w:color="auto" w:fill="auto"/>
          </w:tcPr>
          <w:p w:rsidR="004B6F1C" w:rsidRPr="00883791" w:rsidRDefault="004B6F1C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Presto Text Book </w:t>
            </w:r>
            <w:r w:rsidR="00D361D9" w:rsidRPr="00883791">
              <w:rPr>
                <w:rFonts w:ascii="Arial Narrow" w:hAnsi="Arial Narrow" w:cs="Tahoma"/>
                <w:sz w:val="18"/>
                <w:szCs w:val="18"/>
              </w:rPr>
              <w:t xml:space="preserve">(available 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>from school</w:t>
            </w:r>
            <w:r w:rsidR="00D361D9" w:rsidRPr="00883791">
              <w:rPr>
                <w:rFonts w:ascii="Arial Narrow" w:hAnsi="Arial Narrow" w:cs="Tahoma"/>
                <w:sz w:val="18"/>
                <w:szCs w:val="18"/>
              </w:rPr>
              <w:t>)</w:t>
            </w:r>
          </w:p>
          <w:p w:rsidR="00FF5E02" w:rsidRPr="00883791" w:rsidRDefault="00E017C1" w:rsidP="00FF5E02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Music Scores </w:t>
            </w:r>
            <w:r w:rsidR="004F3242">
              <w:rPr>
                <w:rFonts w:ascii="Arial Narrow" w:hAnsi="Arial Narrow" w:cs="Tahoma"/>
                <w:sz w:val="18"/>
                <w:szCs w:val="18"/>
              </w:rPr>
              <w:t>for Bohemian Rhapsody by Queen &amp; Romeo &amp; Juliet Fantasy Overture by Tchaikovsky</w:t>
            </w:r>
          </w:p>
        </w:tc>
        <w:tc>
          <w:tcPr>
            <w:tcW w:w="1188" w:type="dxa"/>
            <w:shd w:val="clear" w:color="auto" w:fill="auto"/>
          </w:tcPr>
          <w:p w:rsidR="00E017C1" w:rsidRPr="00883791" w:rsidRDefault="00E017C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2009AF">
              <w:rPr>
                <w:rFonts w:ascii="Arial Narrow" w:hAnsi="Arial Narrow" w:cs="Tahoma"/>
                <w:sz w:val="18"/>
                <w:szCs w:val="18"/>
              </w:rPr>
              <w:t>30.00</w:t>
            </w:r>
          </w:p>
          <w:p w:rsidR="00D361D9" w:rsidRPr="00883791" w:rsidRDefault="00D361D9" w:rsidP="00D361D9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4B6F1C" w:rsidRPr="00883791" w:rsidRDefault="004B6F1C" w:rsidP="004F3242">
            <w:pPr>
              <w:rPr>
                <w:sz w:val="18"/>
                <w:szCs w:val="18"/>
              </w:rPr>
            </w:pPr>
          </w:p>
        </w:tc>
      </w:tr>
      <w:tr w:rsidR="00E017C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Chemistry</w:t>
            </w:r>
          </w:p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shd w:val="clear" w:color="auto" w:fill="auto"/>
          </w:tcPr>
          <w:p w:rsidR="00E017C1" w:rsidRPr="00883791" w:rsidRDefault="00E017C1" w:rsidP="00E017C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Chemistry Live,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Folens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Declan Kennedy</w:t>
            </w:r>
            <w:r w:rsidR="00DF4D44" w:rsidRPr="00883791">
              <w:rPr>
                <w:rFonts w:ascii="Arial Narrow" w:hAnsi="Arial Narrow" w:cs="Tahoma"/>
                <w:sz w:val="18"/>
                <w:szCs w:val="18"/>
              </w:rPr>
              <w:t xml:space="preserve"> (Try to get 2</w:t>
            </w:r>
            <w:r w:rsidR="00DF4D44" w:rsidRPr="00883791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="00DF4D44" w:rsidRPr="00883791">
              <w:rPr>
                <w:rFonts w:ascii="Arial Narrow" w:hAnsi="Arial Narrow" w:cs="Tahoma"/>
                <w:sz w:val="18"/>
                <w:szCs w:val="18"/>
              </w:rPr>
              <w:t xml:space="preserve"> hand, if buying new buy the 2</w:t>
            </w:r>
            <w:r w:rsidR="00DF4D44" w:rsidRPr="00883791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="00DF4D44" w:rsidRPr="00883791">
              <w:rPr>
                <w:rFonts w:ascii="Arial Narrow" w:hAnsi="Arial Narrow" w:cs="Tahoma"/>
                <w:sz w:val="18"/>
                <w:szCs w:val="18"/>
              </w:rPr>
              <w:t xml:space="preserve"> Edition)</w:t>
            </w:r>
          </w:p>
          <w:p w:rsidR="00E017C1" w:rsidRPr="00883791" w:rsidRDefault="00E017C1" w:rsidP="00E017C1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Experiment Book 2</w:t>
            </w:r>
            <w:r w:rsidRPr="00883791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Edition,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Edco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Jim McCarthy, Terence Winte</w:t>
            </w:r>
            <w:r w:rsidR="009E7981">
              <w:rPr>
                <w:rFonts w:ascii="Arial Narrow" w:hAnsi="Arial Narrow" w:cs="Tahoma"/>
                <w:sz w:val="18"/>
                <w:szCs w:val="18"/>
              </w:rPr>
              <w:t>r</w:t>
            </w:r>
          </w:p>
        </w:tc>
        <w:tc>
          <w:tcPr>
            <w:tcW w:w="1188" w:type="dxa"/>
            <w:shd w:val="clear" w:color="auto" w:fill="auto"/>
          </w:tcPr>
          <w:p w:rsidR="004B6F1C" w:rsidRPr="00883791" w:rsidRDefault="00E017C1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06773B">
              <w:rPr>
                <w:rFonts w:ascii="Arial Narrow" w:hAnsi="Arial Narrow" w:cs="Tahoma"/>
                <w:sz w:val="18"/>
                <w:szCs w:val="18"/>
              </w:rPr>
              <w:t>37.00</w:t>
            </w:r>
          </w:p>
          <w:p w:rsidR="00DF4D44" w:rsidRPr="00883791" w:rsidRDefault="00DF4D44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E017C1" w:rsidRPr="00883791" w:rsidRDefault="0050309D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A26595">
              <w:rPr>
                <w:rFonts w:ascii="Arial Narrow" w:hAnsi="Arial Narrow" w:cs="Tahoma"/>
                <w:sz w:val="18"/>
                <w:szCs w:val="18"/>
              </w:rPr>
              <w:t>12.95</w:t>
            </w:r>
          </w:p>
        </w:tc>
      </w:tr>
      <w:tr w:rsidR="00E017C1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E017C1" w:rsidRPr="00883791" w:rsidRDefault="00E017C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Physics</w:t>
            </w:r>
          </w:p>
        </w:tc>
        <w:tc>
          <w:tcPr>
            <w:tcW w:w="5366" w:type="dxa"/>
            <w:shd w:val="clear" w:color="auto" w:fill="auto"/>
          </w:tcPr>
          <w:p w:rsidR="00E017C1" w:rsidRPr="00883791" w:rsidRDefault="00940F54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Fusion, Educate.ie</w:t>
            </w:r>
          </w:p>
        </w:tc>
        <w:tc>
          <w:tcPr>
            <w:tcW w:w="1188" w:type="dxa"/>
            <w:shd w:val="clear" w:color="auto" w:fill="auto"/>
          </w:tcPr>
          <w:p w:rsidR="00E017C1" w:rsidRPr="00883791" w:rsidRDefault="00E017C1" w:rsidP="00940F54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A26595">
              <w:rPr>
                <w:rFonts w:ascii="Arial Narrow" w:hAnsi="Arial Narrow" w:cs="Tahoma"/>
                <w:sz w:val="18"/>
                <w:szCs w:val="18"/>
              </w:rPr>
              <w:t>17.95</w:t>
            </w: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91DC1" w:rsidRDefault="004C4239" w:rsidP="004D559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Art</w:t>
            </w:r>
          </w:p>
        </w:tc>
        <w:tc>
          <w:tcPr>
            <w:tcW w:w="5366" w:type="dxa"/>
            <w:shd w:val="clear" w:color="auto" w:fill="auto"/>
          </w:tcPr>
          <w:p w:rsidR="004C4239" w:rsidRPr="00891DC1" w:rsidRDefault="004C4239" w:rsidP="004D559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Box of oil pastels (12 pack)</w:t>
            </w:r>
            <w:r w:rsidR="004F2754">
              <w:rPr>
                <w:rFonts w:ascii="Arial Narrow" w:hAnsi="Arial Narrow" w:cs="Tahoma"/>
              </w:rPr>
              <w:t xml:space="preserve">, </w:t>
            </w:r>
            <w:r>
              <w:rPr>
                <w:rFonts w:ascii="Arial Narrow" w:hAnsi="Arial Narrow" w:cs="Tahoma"/>
              </w:rPr>
              <w:t>Box of chalk (12 pack)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4C4239" w:rsidP="00940F54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Biology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Life by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Folens</w:t>
            </w:r>
            <w:proofErr w:type="spellEnd"/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Leaving Cert Experiment Book, J Rice &amp; S Conroy</w:t>
            </w:r>
          </w:p>
          <w:p w:rsidR="004C4239" w:rsidRPr="00883791" w:rsidRDefault="004C4239" w:rsidP="004B6F1C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Lab Journal from school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4C423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6.00</w:t>
            </w:r>
          </w:p>
          <w:p w:rsidR="004C4239" w:rsidRPr="00883791" w:rsidRDefault="004C423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12.50</w:t>
            </w:r>
          </w:p>
          <w:p w:rsidR="004C4239" w:rsidRPr="00883791" w:rsidRDefault="004C4239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10.00</w:t>
            </w:r>
          </w:p>
        </w:tc>
      </w:tr>
      <w:tr w:rsidR="004C4239" w:rsidRPr="00994C64" w:rsidTr="004F2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178" w:type="dxa"/>
            <w:shd w:val="clear" w:color="auto" w:fill="auto"/>
          </w:tcPr>
          <w:p w:rsidR="004C4239" w:rsidRPr="00883791" w:rsidRDefault="009E7981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Design&amp;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Comm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4C4239" w:rsidRPr="00883791">
              <w:rPr>
                <w:rFonts w:ascii="Arial Narrow" w:hAnsi="Arial Narrow" w:cs="Tahoma"/>
                <w:sz w:val="18"/>
                <w:szCs w:val="18"/>
              </w:rPr>
              <w:t>Graphics</w:t>
            </w:r>
          </w:p>
        </w:tc>
        <w:tc>
          <w:tcPr>
            <w:tcW w:w="5366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Grap</w:t>
            </w:r>
            <w:r w:rsidR="00311D64">
              <w:rPr>
                <w:rFonts w:ascii="Arial Narrow" w:hAnsi="Arial Narrow" w:cs="Tahoma"/>
                <w:sz w:val="18"/>
                <w:szCs w:val="18"/>
              </w:rPr>
              <w:t xml:space="preserve">hics in Design &amp; Communication 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Gill&amp;Macmillan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>, David Anderson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4C4239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32.99</w:t>
            </w:r>
          </w:p>
          <w:p w:rsidR="004C4239" w:rsidRPr="00883791" w:rsidRDefault="004C4239">
            <w:pPr>
              <w:rPr>
                <w:sz w:val="18"/>
                <w:szCs w:val="18"/>
              </w:rPr>
            </w:pP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Construction Studies</w:t>
            </w:r>
          </w:p>
        </w:tc>
        <w:tc>
          <w:tcPr>
            <w:tcW w:w="5366" w:type="dxa"/>
            <w:shd w:val="clear" w:color="auto" w:fill="auto"/>
          </w:tcPr>
          <w:p w:rsidR="004C4239" w:rsidRPr="00883791" w:rsidRDefault="004C4239" w:rsidP="004B6F1C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Get Constructive, Educate.ie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4C4239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19.95</w:t>
            </w:r>
          </w:p>
        </w:tc>
      </w:tr>
      <w:tr w:rsidR="005137FE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5137FE" w:rsidRPr="00883791" w:rsidRDefault="005137FE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Technology</w:t>
            </w:r>
          </w:p>
        </w:tc>
        <w:tc>
          <w:tcPr>
            <w:tcW w:w="5366" w:type="dxa"/>
            <w:shd w:val="clear" w:color="auto" w:fill="auto"/>
          </w:tcPr>
          <w:p w:rsidR="005137FE" w:rsidRPr="00883791" w:rsidRDefault="005137FE" w:rsidP="005137FE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</w:rPr>
              <w:t>Technology for Leaving Cert, Grainne Enright, Golden Key</w:t>
            </w:r>
          </w:p>
        </w:tc>
        <w:tc>
          <w:tcPr>
            <w:tcW w:w="1188" w:type="dxa"/>
            <w:shd w:val="clear" w:color="auto" w:fill="auto"/>
          </w:tcPr>
          <w:p w:rsidR="005137FE" w:rsidRPr="00883791" w:rsidRDefault="005137FE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Home Economics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shd w:val="clear" w:color="auto" w:fill="auto"/>
          </w:tcPr>
          <w:p w:rsidR="00B05410" w:rsidRDefault="00B05410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Complete Home Economics</w:t>
            </w:r>
            <w:r w:rsidR="00F67C6E">
              <w:rPr>
                <w:rFonts w:ascii="Arial Narrow" w:hAnsi="Arial Narrow" w:cs="Tahoma"/>
                <w:sz w:val="18"/>
                <w:szCs w:val="18"/>
              </w:rPr>
              <w:t>, Leanne</w:t>
            </w:r>
            <w:r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Gillick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&amp; Laura</w:t>
            </w:r>
            <w:r w:rsidR="001970DD">
              <w:rPr>
                <w:rFonts w:ascii="Arial Narrow" w:hAnsi="Arial Narrow" w:cs="Tahoma"/>
                <w:sz w:val="18"/>
                <w:szCs w:val="18"/>
              </w:rPr>
              <w:t xml:space="preserve"> Healy</w:t>
            </w:r>
            <w:r w:rsidR="00F67C6E">
              <w:rPr>
                <w:rFonts w:ascii="Arial Narrow" w:hAnsi="Arial Narrow" w:cs="Tahoma"/>
                <w:sz w:val="18"/>
                <w:szCs w:val="18"/>
              </w:rPr>
              <w:t>, educate.ie</w:t>
            </w:r>
          </w:p>
          <w:p w:rsidR="00F67C6E" w:rsidRDefault="00F67C6E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Exam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Skillbuilder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Workbook</w:t>
            </w:r>
          </w:p>
          <w:p w:rsidR="001970DD" w:rsidRPr="00883791" w:rsidRDefault="00F67C6E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Complet</w:t>
            </w:r>
            <w:proofErr w:type="spellEnd"/>
            <w:r>
              <w:rPr>
                <w:rFonts w:ascii="Arial Narrow" w:hAnsi="Arial Narrow" w:cs="Tahoma"/>
                <w:sz w:val="18"/>
                <w:szCs w:val="18"/>
              </w:rPr>
              <w:t xml:space="preserve"> HE Food Studies Assignment Guide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1970D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€19.95</w:t>
            </w:r>
          </w:p>
          <w:p w:rsidR="004C4239" w:rsidRDefault="001970D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€8.00</w:t>
            </w:r>
          </w:p>
          <w:p w:rsidR="001970DD" w:rsidRPr="00883791" w:rsidRDefault="001970DD">
            <w:pPr>
              <w:rPr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€4.95</w:t>
            </w: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Engineering</w:t>
            </w:r>
          </w:p>
        </w:tc>
        <w:tc>
          <w:tcPr>
            <w:tcW w:w="5366" w:type="dxa"/>
            <w:shd w:val="clear" w:color="auto" w:fill="auto"/>
          </w:tcPr>
          <w:p w:rsidR="004C4239" w:rsidRDefault="004C4239" w:rsidP="002C307C">
            <w:pPr>
              <w:spacing w:after="20" w:line="264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83791">
              <w:rPr>
                <w:rFonts w:ascii="Arial Narrow" w:hAnsi="Arial Narrow"/>
                <w:sz w:val="18"/>
                <w:szCs w:val="18"/>
              </w:rPr>
              <w:t xml:space="preserve">New Engineering Technology, </w:t>
            </w:r>
            <w:r w:rsidRPr="002009AF">
              <w:rPr>
                <w:rFonts w:ascii="Arial Narrow" w:hAnsi="Arial Narrow"/>
                <w:color w:val="auto"/>
                <w:sz w:val="18"/>
                <w:szCs w:val="18"/>
              </w:rPr>
              <w:t>3</w:t>
            </w:r>
            <w:r w:rsidRPr="002009AF">
              <w:rPr>
                <w:rFonts w:ascii="Arial Narrow" w:hAnsi="Arial Narrow"/>
                <w:color w:val="auto"/>
                <w:sz w:val="18"/>
                <w:szCs w:val="18"/>
                <w:vertAlign w:val="superscript"/>
              </w:rPr>
              <w:t>rd</w:t>
            </w:r>
            <w:r w:rsidRPr="002009AF">
              <w:rPr>
                <w:rFonts w:ascii="Arial Narrow" w:hAnsi="Arial Narrow"/>
                <w:color w:val="auto"/>
                <w:sz w:val="18"/>
                <w:szCs w:val="18"/>
              </w:rPr>
              <w:t xml:space="preserve"> Edition, </w:t>
            </w:r>
            <w:proofErr w:type="spellStart"/>
            <w:r w:rsidRPr="00883791">
              <w:rPr>
                <w:rFonts w:ascii="Arial Narrow" w:hAnsi="Arial Narrow"/>
                <w:color w:val="auto"/>
                <w:sz w:val="18"/>
                <w:szCs w:val="18"/>
              </w:rPr>
              <w:t>Edco</w:t>
            </w:r>
            <w:proofErr w:type="spellEnd"/>
          </w:p>
          <w:p w:rsidR="004F3242" w:rsidRPr="00883791" w:rsidRDefault="004F3242" w:rsidP="002C307C">
            <w:pPr>
              <w:spacing w:after="20" w:line="264" w:lineRule="auto"/>
              <w:rPr>
                <w:rFonts w:ascii="Arial Narrow" w:hAnsi="Arial Narrow"/>
                <w:sz w:val="18"/>
                <w:szCs w:val="18"/>
              </w:rPr>
            </w:pPr>
            <w:r w:rsidRPr="00891DC1">
              <w:rPr>
                <w:rFonts w:ascii="Arial Narrow" w:hAnsi="Arial Narrow" w:cs="Tahoma"/>
              </w:rPr>
              <w:t>Basic Engineering Technology</w:t>
            </w:r>
            <w:r>
              <w:rPr>
                <w:rFonts w:ascii="Arial Narrow" w:hAnsi="Arial Narrow" w:cs="Tahoma"/>
              </w:rPr>
              <w:t xml:space="preserve"> for JC, CJ Fallon (From JC Course)</w:t>
            </w:r>
          </w:p>
        </w:tc>
        <w:tc>
          <w:tcPr>
            <w:tcW w:w="1188" w:type="dxa"/>
            <w:shd w:val="clear" w:color="auto" w:fill="auto"/>
          </w:tcPr>
          <w:p w:rsidR="004C4239" w:rsidRDefault="004C4239" w:rsidP="00940F54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39.95</w:t>
            </w:r>
          </w:p>
          <w:p w:rsidR="004F3242" w:rsidRPr="00883791" w:rsidRDefault="004F3242" w:rsidP="00940F54">
            <w:pPr>
              <w:rPr>
                <w:sz w:val="18"/>
                <w:szCs w:val="18"/>
              </w:rPr>
            </w:pPr>
          </w:p>
        </w:tc>
      </w:tr>
      <w:tr w:rsidR="004C4239" w:rsidRPr="00994C64" w:rsidTr="00DA2F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Art</w:t>
            </w:r>
          </w:p>
        </w:tc>
        <w:tc>
          <w:tcPr>
            <w:tcW w:w="5366" w:type="dxa"/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Art. Less Stress More Success,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Newest Edition,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Aine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Ní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Chartaigh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(small red not big yellow book)</w:t>
            </w:r>
          </w:p>
        </w:tc>
        <w:tc>
          <w:tcPr>
            <w:tcW w:w="1188" w:type="dxa"/>
            <w:shd w:val="clear" w:color="auto" w:fill="auto"/>
          </w:tcPr>
          <w:p w:rsidR="004C4239" w:rsidRPr="00883791" w:rsidRDefault="004C4239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9.99</w:t>
            </w: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3B3FDF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French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Collins Gem French Dictionary (Pocket Edition)</w:t>
            </w:r>
          </w:p>
          <w:p w:rsidR="004C4239" w:rsidRPr="00883791" w:rsidRDefault="004C4239" w:rsidP="004B6F1C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Tout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va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Bien (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Folens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) </w:t>
            </w: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Dervla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Murphy </w:t>
            </w:r>
            <w:r w:rsidR="003B3FDF">
              <w:rPr>
                <w:rFonts w:ascii="Arial Narrow" w:hAnsi="Arial Narrow" w:cs="Tahoma"/>
                <w:sz w:val="18"/>
                <w:szCs w:val="18"/>
              </w:rPr>
              <w:t>2</w:t>
            </w:r>
            <w:r w:rsidR="003B3FDF" w:rsidRPr="003B3FDF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="003B3FDF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r w:rsidR="00F367A9">
              <w:rPr>
                <w:rFonts w:ascii="Arial Narrow" w:hAnsi="Arial Narrow" w:cs="Tahoma"/>
                <w:sz w:val="18"/>
                <w:szCs w:val="18"/>
              </w:rPr>
              <w:t>Edition, red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book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4B6F1C">
            <w:pPr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€ </w:t>
            </w:r>
            <w:r>
              <w:rPr>
                <w:rFonts w:ascii="Arial Narrow" w:hAnsi="Arial Narrow" w:cs="Tahoma"/>
                <w:sz w:val="18"/>
                <w:szCs w:val="18"/>
              </w:rPr>
              <w:t>6.99</w:t>
            </w: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      </w:t>
            </w:r>
          </w:p>
          <w:p w:rsidR="004C4239" w:rsidRPr="00883791" w:rsidRDefault="004C4239" w:rsidP="003B3FDF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3B3FDF">
              <w:rPr>
                <w:rFonts w:ascii="Arial Narrow" w:hAnsi="Arial Narrow" w:cs="Tahoma"/>
                <w:sz w:val="18"/>
                <w:szCs w:val="18"/>
              </w:rPr>
              <w:t>35.45</w:t>
            </w: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Maths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2009AF" w:rsidRDefault="004C4239" w:rsidP="00A33E6D">
            <w:p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Texts &amp; Tests 3 (Ordinary Level) </w:t>
            </w:r>
          </w:p>
          <w:p w:rsidR="00BF4C51" w:rsidRDefault="00BF4C51" w:rsidP="00A33E6D">
            <w:pPr>
              <w:spacing w:after="40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BF4C51">
              <w:rPr>
                <w:rFonts w:ascii="Arial (Narrow)" w:hAnsi="Arial (Narrow)" w:cs="Arial"/>
                <w:color w:val="222222"/>
                <w:sz w:val="18"/>
                <w:szCs w:val="18"/>
                <w:shd w:val="clear" w:color="auto" w:fill="FFFFFF"/>
              </w:rPr>
              <w:t>Power of Maths Paper 1 (HL) from</w:t>
            </w:r>
            <w:r w:rsidRPr="00BF4C51">
              <w:rPr>
                <w:rStyle w:val="apple-converted-space"/>
                <w:rFonts w:ascii="Arial (Narrow)" w:hAnsi="Arial (Narrow)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hyperlink r:id="rId8" w:tgtFrame="_blank" w:history="1">
              <w:r w:rsidRPr="00BF4C51">
                <w:rPr>
                  <w:rStyle w:val="Hyperlink"/>
                  <w:rFonts w:ascii="Arial (Narrow)" w:hAnsi="Arial (Narrow)" w:cs="Arial"/>
                  <w:color w:val="1155CC"/>
                  <w:sz w:val="18"/>
                  <w:szCs w:val="18"/>
                  <w:shd w:val="clear" w:color="auto" w:fill="FFFFFF"/>
                </w:rPr>
                <w:t>educate.ie</w:t>
              </w:r>
            </w:hyperlink>
            <w:r w:rsidRPr="00BF4C51">
              <w:rPr>
                <w:rFonts w:ascii="Arial (Narrow)" w:hAnsi="Arial (Narrow)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 (Narrow)" w:hAnsi="Arial (Narrow)" w:cs="Arial"/>
                <w:color w:val="222222"/>
                <w:sz w:val="18"/>
                <w:szCs w:val="18"/>
                <w:shd w:val="clear" w:color="auto" w:fill="FFFFFF"/>
              </w:rPr>
              <w:t>(</w:t>
            </w:r>
            <w:r w:rsidR="00FA66A3">
              <w:rPr>
                <w:rFonts w:ascii="Arial (Narrow)" w:hAnsi="Arial (Narrow)" w:cs="Arial"/>
                <w:color w:val="222222"/>
                <w:sz w:val="18"/>
                <w:szCs w:val="18"/>
                <w:shd w:val="clear" w:color="auto" w:fill="FFFFFF"/>
              </w:rPr>
              <w:t>provided through school in Sept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  <w:bookmarkStart w:id="0" w:name="_GoBack"/>
            <w:bookmarkEnd w:id="0"/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2009AF">
              <w:rPr>
                <w:rFonts w:ascii="Arial Narrow" w:hAnsi="Arial Narrow"/>
                <w:color w:val="auto"/>
                <w:sz w:val="18"/>
                <w:szCs w:val="18"/>
              </w:rPr>
              <w:t>Calculator fx-85GT Plus, Maths Set &amp; Log Tables</w:t>
            </w:r>
            <w:r w:rsidR="005137FE">
              <w:rPr>
                <w:rFonts w:ascii="Arial Narrow" w:hAnsi="Arial Narrow"/>
                <w:color w:val="auto"/>
                <w:sz w:val="18"/>
                <w:szCs w:val="18"/>
              </w:rPr>
              <w:t>, Maths Copy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>
            <w:pPr>
              <w:rPr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20.80</w:t>
            </w: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English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2009AF" w:rsidRDefault="00E644E3" w:rsidP="00A33E6D">
            <w:p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Macbeth - William</w:t>
            </w:r>
            <w:r w:rsidR="004C4239" w:rsidRPr="002009AF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Shakespeare</w:t>
            </w:r>
          </w:p>
          <w:p w:rsidR="004C4239" w:rsidRDefault="00E644E3" w:rsidP="00A33E6D">
            <w:p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Language Lessons, Gill Education</w:t>
            </w:r>
          </w:p>
          <w:p w:rsidR="00E644E3" w:rsidRPr="002009AF" w:rsidRDefault="00E644E3" w:rsidP="00A33E6D">
            <w:p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auto"/>
                <w:sz w:val="18"/>
                <w:szCs w:val="18"/>
              </w:rPr>
              <w:t>Comparative Texts TBC</w:t>
            </w:r>
          </w:p>
          <w:p w:rsidR="009E7981" w:rsidRPr="00883791" w:rsidRDefault="009E7981" w:rsidP="00FF5E02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Poetry Focus 201</w:t>
            </w:r>
            <w:r w:rsidR="00E644E3">
              <w:rPr>
                <w:rFonts w:ascii="Arial Narrow" w:hAnsi="Arial Narrow" w:cs="Tahoma"/>
                <w:sz w:val="18"/>
                <w:szCs w:val="18"/>
              </w:rPr>
              <w:t>9, Gill Education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9E7981" w:rsidRDefault="009E7981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4C4239" w:rsidRPr="00883791" w:rsidRDefault="004C4239" w:rsidP="008F73CC">
            <w:pPr>
              <w:rPr>
                <w:sz w:val="18"/>
                <w:szCs w:val="18"/>
              </w:rPr>
            </w:pP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Geography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716305" w:rsidRDefault="00716305" w:rsidP="00716305">
            <w:pPr>
              <w:pStyle w:val="ListParagraph"/>
              <w:numPr>
                <w:ilvl w:val="0"/>
                <w:numId w:val="6"/>
              </w:numPr>
              <w:spacing w:after="40"/>
              <w:rPr>
                <w:rFonts w:ascii="Arial Narrow" w:hAnsi="Arial Narrow" w:cs="Tahoma"/>
                <w:color w:val="auto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Planet and People Core Book</w:t>
            </w:r>
            <w:r w:rsidR="004C4239" w:rsidRPr="00883791">
              <w:rPr>
                <w:rFonts w:ascii="Arial Narrow" w:hAnsi="Arial Narrow" w:cs="Tahoma"/>
                <w:sz w:val="18"/>
                <w:szCs w:val="18"/>
              </w:rPr>
              <w:t>, Mentor (Sue Honan &amp; Sue Mulholland</w:t>
            </w:r>
            <w:r w:rsidR="004C4239" w:rsidRPr="002009AF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) </w:t>
            </w:r>
            <w:r w:rsidR="003B3FDF">
              <w:rPr>
                <w:rFonts w:ascii="Arial Narrow" w:hAnsi="Arial Narrow" w:cs="Tahoma"/>
                <w:color w:val="auto"/>
                <w:sz w:val="18"/>
                <w:szCs w:val="18"/>
              </w:rPr>
              <w:t>2</w:t>
            </w:r>
            <w:r w:rsidR="003B3FDF" w:rsidRPr="003B3FDF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nd</w:t>
            </w:r>
            <w:r w:rsidR="003B3FDF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or 3</w:t>
            </w:r>
            <w:r w:rsidR="003B3FDF" w:rsidRPr="003B3FDF">
              <w:rPr>
                <w:rFonts w:ascii="Arial Narrow" w:hAnsi="Arial Narrow" w:cs="Tahoma"/>
                <w:color w:val="auto"/>
                <w:sz w:val="18"/>
                <w:szCs w:val="18"/>
                <w:vertAlign w:val="superscript"/>
              </w:rPr>
              <w:t>rd</w:t>
            </w:r>
            <w:r w:rsidR="003B3FDF">
              <w:rPr>
                <w:rFonts w:ascii="Arial Narrow" w:hAnsi="Arial Narrow" w:cs="Tahoma"/>
                <w:color w:val="auto"/>
                <w:sz w:val="18"/>
                <w:szCs w:val="18"/>
              </w:rPr>
              <w:t xml:space="preserve"> Edition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20340A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35.95</w:t>
            </w:r>
          </w:p>
          <w:p w:rsidR="004C4239" w:rsidRPr="00883791" w:rsidRDefault="004C4239" w:rsidP="0020340A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Irish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DF4D44">
            <w:pPr>
              <w:shd w:val="clear" w:color="auto" w:fill="FFFFFF"/>
              <w:rPr>
                <w:rFonts w:ascii="Arial Narrow" w:hAnsi="Arial Narrow" w:cs="Arial"/>
                <w:color w:val="222222"/>
                <w:sz w:val="18"/>
                <w:szCs w:val="18"/>
              </w:rPr>
            </w:pPr>
            <w:proofErr w:type="spellStart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Tóraíoch</w:t>
            </w:r>
            <w:proofErr w:type="spellEnd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Teanga</w:t>
            </w:r>
            <w:proofErr w:type="spellEnd"/>
            <w:r w:rsidRPr="0088379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, </w:t>
            </w:r>
            <w:hyperlink r:id="rId9" w:tgtFrame="_blank" w:history="1">
              <w:r w:rsidRPr="00883791">
                <w:rPr>
                  <w:rStyle w:val="Hyperlink"/>
                  <w:rFonts w:ascii="Arial Narrow" w:hAnsi="Arial Narrow" w:cs="Arial"/>
                  <w:bCs/>
                  <w:color w:val="1155CC"/>
                  <w:sz w:val="18"/>
                  <w:szCs w:val="18"/>
                </w:rPr>
                <w:t>educate.ie</w:t>
              </w:r>
            </w:hyperlink>
            <w:r w:rsidRPr="00883791">
              <w:rPr>
                <w:rFonts w:ascii="Arial Narrow" w:hAnsi="Arial Narrow" w:cs="Arial"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Aodh</w:t>
            </w:r>
            <w:proofErr w:type="spellEnd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 xml:space="preserve"> Ó </w:t>
            </w:r>
            <w:proofErr w:type="spellStart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Gallchóir</w:t>
            </w:r>
            <w:proofErr w:type="spellEnd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 xml:space="preserve"> (</w:t>
            </w:r>
            <w:proofErr w:type="spellStart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Gnath</w:t>
            </w:r>
            <w:proofErr w:type="spellEnd"/>
            <w:r w:rsidRPr="00883791">
              <w:rPr>
                <w:rFonts w:ascii="Arial Narrow" w:hAnsi="Arial Narrow" w:cs="Arial"/>
                <w:bCs/>
                <w:color w:val="222222"/>
                <w:sz w:val="18"/>
                <w:szCs w:val="18"/>
              </w:rPr>
              <w:t>)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proofErr w:type="spellStart"/>
            <w:r w:rsidRPr="00883791">
              <w:rPr>
                <w:rFonts w:ascii="Arial Narrow" w:hAnsi="Arial Narrow" w:cs="Tahoma"/>
                <w:sz w:val="18"/>
                <w:szCs w:val="18"/>
              </w:rPr>
              <w:t>Fiúntas</w:t>
            </w:r>
            <w:proofErr w:type="spellEnd"/>
            <w:r w:rsidRPr="00883791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="005137FE">
              <w:rPr>
                <w:rFonts w:ascii="Arial Narrow" w:hAnsi="Arial Narrow" w:cs="Tahoma"/>
                <w:sz w:val="18"/>
                <w:szCs w:val="18"/>
              </w:rPr>
              <w:t>Nua</w:t>
            </w:r>
            <w:proofErr w:type="spellEnd"/>
            <w:r w:rsidR="005137FE">
              <w:rPr>
                <w:rFonts w:ascii="Arial Narrow" w:hAnsi="Arial Narrow" w:cs="Tahoma"/>
                <w:sz w:val="18"/>
                <w:szCs w:val="18"/>
              </w:rPr>
              <w:t xml:space="preserve">, </w:t>
            </w:r>
            <w:proofErr w:type="spellStart"/>
            <w:r w:rsidR="005137FE">
              <w:rPr>
                <w:rFonts w:ascii="Arial Narrow" w:hAnsi="Arial Narrow" w:cs="Tahoma"/>
                <w:sz w:val="18"/>
                <w:szCs w:val="18"/>
              </w:rPr>
              <w:t>Edco</w:t>
            </w:r>
            <w:proofErr w:type="spellEnd"/>
            <w:r w:rsidR="00311D64">
              <w:rPr>
                <w:rFonts w:ascii="Arial Narrow" w:hAnsi="Arial Narrow" w:cs="Tahoma"/>
                <w:sz w:val="18"/>
                <w:szCs w:val="18"/>
              </w:rPr>
              <w:t xml:space="preserve"> (</w:t>
            </w:r>
            <w:proofErr w:type="spellStart"/>
            <w:r w:rsidR="00311D64">
              <w:rPr>
                <w:rFonts w:ascii="Arial Narrow" w:hAnsi="Arial Narrow" w:cs="Tahoma"/>
                <w:sz w:val="18"/>
                <w:szCs w:val="18"/>
              </w:rPr>
              <w:t>Ard</w:t>
            </w:r>
            <w:proofErr w:type="spellEnd"/>
            <w:r w:rsidR="00311D64">
              <w:rPr>
                <w:rFonts w:ascii="Arial Narrow" w:hAnsi="Arial Narrow" w:cs="Tahoma"/>
                <w:sz w:val="18"/>
                <w:szCs w:val="18"/>
              </w:rPr>
              <w:t xml:space="preserve"> </w:t>
            </w:r>
            <w:proofErr w:type="spellStart"/>
            <w:r w:rsidR="00311D64">
              <w:rPr>
                <w:rFonts w:ascii="Arial Narrow" w:hAnsi="Arial Narrow" w:cs="Tahoma"/>
                <w:sz w:val="18"/>
                <w:szCs w:val="18"/>
              </w:rPr>
              <w:t>leibhéal</w:t>
            </w:r>
            <w:proofErr w:type="spellEnd"/>
            <w:r w:rsidR="00311D64">
              <w:rPr>
                <w:rFonts w:ascii="Arial Narrow" w:hAnsi="Arial Narrow" w:cs="Tahoma"/>
                <w:sz w:val="18"/>
                <w:szCs w:val="18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19.95</w:t>
            </w:r>
          </w:p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Business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Business Express, Enda Connolly, Mentor</w:t>
            </w:r>
            <w:r w:rsidR="00E644E3">
              <w:rPr>
                <w:rFonts w:ascii="Arial Narrow" w:hAnsi="Arial Narrow" w:cs="Tahoma"/>
                <w:sz w:val="18"/>
                <w:szCs w:val="18"/>
              </w:rPr>
              <w:t>, 2</w:t>
            </w:r>
            <w:r w:rsidR="00E644E3" w:rsidRPr="00E644E3">
              <w:rPr>
                <w:rFonts w:ascii="Arial Narrow" w:hAnsi="Arial Narrow" w:cs="Tahoma"/>
                <w:sz w:val="18"/>
                <w:szCs w:val="18"/>
                <w:vertAlign w:val="superscript"/>
              </w:rPr>
              <w:t>nd</w:t>
            </w:r>
            <w:r w:rsidR="00E644E3">
              <w:rPr>
                <w:rFonts w:ascii="Arial Narrow" w:hAnsi="Arial Narrow" w:cs="Tahoma"/>
                <w:sz w:val="18"/>
                <w:szCs w:val="18"/>
              </w:rPr>
              <w:t xml:space="preserve"> Edition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 w:rsidR="007C55CB">
              <w:rPr>
                <w:rFonts w:ascii="Arial Narrow" w:hAnsi="Arial Narrow" w:cs="Tahoma"/>
                <w:sz w:val="18"/>
                <w:szCs w:val="18"/>
              </w:rPr>
              <w:t>26</w:t>
            </w:r>
            <w:r>
              <w:rPr>
                <w:rFonts w:ascii="Arial Narrow" w:hAnsi="Arial Narrow" w:cs="Tahoma"/>
                <w:sz w:val="18"/>
                <w:szCs w:val="18"/>
              </w:rPr>
              <w:t>.95</w:t>
            </w:r>
          </w:p>
        </w:tc>
      </w:tr>
      <w:tr w:rsidR="00123B96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96" w:rsidRPr="00883791" w:rsidRDefault="00123B96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Careers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96" w:rsidRPr="00883791" w:rsidRDefault="00123B96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Reach Workbook</w:t>
            </w:r>
            <w:r w:rsidR="002379F0">
              <w:rPr>
                <w:rFonts w:ascii="Arial Narrow" w:hAnsi="Arial Narrow" w:cs="Tahoma"/>
                <w:sz w:val="18"/>
                <w:szCs w:val="18"/>
              </w:rPr>
              <w:t xml:space="preserve"> (Available in The Cope)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B96" w:rsidRPr="00883791" w:rsidRDefault="002379F0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€21.25</w:t>
            </w:r>
          </w:p>
        </w:tc>
      </w:tr>
      <w:tr w:rsidR="007C55CB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B" w:rsidRPr="00883791" w:rsidRDefault="007C55CB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Economics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B" w:rsidRPr="00883791" w:rsidRDefault="007C55CB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Positive Economics, S Hayes, T Murray &amp; B O’Connor, </w:t>
            </w:r>
            <w:proofErr w:type="spellStart"/>
            <w:r>
              <w:rPr>
                <w:rFonts w:ascii="Arial Narrow" w:hAnsi="Arial Narrow" w:cs="Tahoma"/>
                <w:sz w:val="18"/>
                <w:szCs w:val="18"/>
              </w:rPr>
              <w:t>Edco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5CB" w:rsidRPr="00883791" w:rsidRDefault="007C55CB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€33.95</w:t>
            </w: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Accounting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Taking Account, Sile Minogue, Educate.ie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 w:rsidRPr="00883791">
              <w:rPr>
                <w:rFonts w:ascii="Arial Narrow" w:hAnsi="Arial Narrow" w:cs="Tahoma"/>
                <w:sz w:val="18"/>
                <w:szCs w:val="18"/>
              </w:rPr>
              <w:t>€</w:t>
            </w:r>
            <w:r>
              <w:rPr>
                <w:rFonts w:ascii="Arial Narrow" w:hAnsi="Arial Narrow" w:cs="Tahoma"/>
                <w:sz w:val="18"/>
                <w:szCs w:val="18"/>
              </w:rPr>
              <w:t>12.00</w:t>
            </w:r>
          </w:p>
        </w:tc>
      </w:tr>
      <w:tr w:rsidR="004C4239" w:rsidRPr="00994C64" w:rsidTr="00DA2FE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School Diary from school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39" w:rsidRPr="00883791" w:rsidRDefault="004C4239" w:rsidP="00A33E6D">
            <w:pPr>
              <w:spacing w:after="40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€10.00</w:t>
            </w:r>
          </w:p>
        </w:tc>
      </w:tr>
    </w:tbl>
    <w:p w:rsidR="00296F9A" w:rsidRPr="00DA2FEC" w:rsidRDefault="00296F9A" w:rsidP="0020340A">
      <w:pPr>
        <w:spacing w:line="312" w:lineRule="auto"/>
        <w:rPr>
          <w:rFonts w:ascii="Tahoma" w:hAnsi="Tahoma" w:cs="Tahoma"/>
          <w:sz w:val="2"/>
          <w:szCs w:val="2"/>
        </w:rPr>
      </w:pPr>
    </w:p>
    <w:sectPr w:rsidR="00296F9A" w:rsidRPr="00DA2FEC" w:rsidSect="00296F9A">
      <w:headerReference w:type="default" r:id="rId10"/>
      <w:footerReference w:type="default" r:id="rId11"/>
      <w:pgSz w:w="11906" w:h="16838"/>
      <w:pgMar w:top="1440" w:right="1440" w:bottom="1260" w:left="1440" w:header="70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DF" w:rsidRDefault="009833DF" w:rsidP="00C32A2A">
      <w:r>
        <w:separator/>
      </w:r>
    </w:p>
  </w:endnote>
  <w:endnote w:type="continuationSeparator" w:id="0">
    <w:p w:rsidR="009833DF" w:rsidRDefault="009833DF" w:rsidP="00C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Narrow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66" w:rsidRPr="002C45B2" w:rsidRDefault="00551B66" w:rsidP="00551B66">
    <w:pPr>
      <w:widowControl w:val="0"/>
      <w:pBdr>
        <w:top w:val="single" w:sz="4" w:space="1" w:color="auto"/>
      </w:pBdr>
      <w:jc w:val="center"/>
      <w:rPr>
        <w:rFonts w:ascii="Perpetua" w:hAnsi="Perpetua" w:cs="Aharoni"/>
        <w:color w:val="auto"/>
      </w:rPr>
    </w:pPr>
    <w:r w:rsidRPr="002C45B2">
      <w:rPr>
        <w:rFonts w:ascii="Perpetua" w:hAnsi="Perpetua" w:cs="Aharoni"/>
        <w:b/>
      </w:rPr>
      <w:t>Principal</w:t>
    </w:r>
    <w:r w:rsidRPr="002C45B2">
      <w:rPr>
        <w:rFonts w:ascii="Perpetua" w:hAnsi="Perpetua" w:cs="Aharoni"/>
      </w:rPr>
      <w:t xml:space="preserve">:  </w:t>
    </w:r>
    <w:r w:rsidRPr="002C45B2">
      <w:rPr>
        <w:rFonts w:ascii="Perpetua" w:hAnsi="Perpetua" w:cs="Aharoni"/>
        <w:bCs/>
      </w:rPr>
      <w:t>Mr</w:t>
    </w:r>
    <w:r w:rsidRPr="002C45B2">
      <w:rPr>
        <w:rFonts w:ascii="Perpetua" w:hAnsi="Perpetua" w:cs="Aharoni"/>
        <w:bCs/>
        <w:color w:val="auto"/>
      </w:rPr>
      <w:t xml:space="preserve"> John Gorman,</w:t>
    </w:r>
    <w:r w:rsidRPr="002C45B2">
      <w:rPr>
        <w:rFonts w:ascii="Perpetua" w:hAnsi="Perpetua" w:cs="Aharoni"/>
        <w:color w:val="auto"/>
      </w:rPr>
      <w:t xml:space="preserve"> </w:t>
    </w:r>
    <w:hyperlink r:id="rId1" w:history="1">
      <w:r w:rsidRPr="00854E23">
        <w:rPr>
          <w:rStyle w:val="Hyperlink"/>
          <w:rFonts w:ascii="Perpetua" w:hAnsi="Perpetua" w:cs="Aharoni"/>
        </w:rPr>
        <w:t>jgorman@rossescommunityschool.ie</w:t>
      </w:r>
    </w:hyperlink>
    <w:r>
      <w:rPr>
        <w:rFonts w:ascii="Perpetua" w:hAnsi="Perpetua" w:cs="Aharoni"/>
        <w:color w:val="auto"/>
      </w:rPr>
      <w:t xml:space="preserve"> </w:t>
    </w:r>
    <w:r w:rsidRPr="002C45B2">
      <w:rPr>
        <w:rFonts w:ascii="Perpetua" w:hAnsi="Perpetua" w:cs="Aharoni"/>
        <w:color w:val="auto"/>
      </w:rPr>
      <w:t xml:space="preserve"> </w:t>
    </w:r>
  </w:p>
  <w:p w:rsidR="00551B66" w:rsidRPr="002C45B2" w:rsidRDefault="00551B66" w:rsidP="00551B66">
    <w:pPr>
      <w:widowControl w:val="0"/>
      <w:jc w:val="center"/>
      <w:rPr>
        <w:rFonts w:ascii="Perpetua" w:hAnsi="Perpetua" w:cs="Aharoni"/>
        <w:bCs/>
        <w:color w:val="auto"/>
      </w:rPr>
    </w:pPr>
    <w:r w:rsidRPr="002C45B2">
      <w:rPr>
        <w:rFonts w:ascii="Perpetua" w:hAnsi="Perpetua" w:cs="Aharoni"/>
        <w:b/>
        <w:bCs/>
        <w:color w:val="auto"/>
      </w:rPr>
      <w:t>Deputy Principal:</w:t>
    </w:r>
    <w:r w:rsidRPr="002C45B2">
      <w:rPr>
        <w:rFonts w:ascii="Perpetua" w:hAnsi="Perpetua" w:cs="Aharoni"/>
        <w:bCs/>
        <w:color w:val="auto"/>
      </w:rPr>
      <w:t xml:space="preserve">  Mrs Mary Forrestal, </w:t>
    </w:r>
    <w:hyperlink r:id="rId2" w:history="1">
      <w:r w:rsidRPr="00854E23">
        <w:rPr>
          <w:rStyle w:val="Hyperlink"/>
          <w:rFonts w:ascii="Perpetua" w:hAnsi="Perpetua" w:cs="Aharoni"/>
          <w:bCs/>
        </w:rPr>
        <w:t>mforrestal@rossescommunityschool.ie</w:t>
      </w:r>
    </w:hyperlink>
    <w:r>
      <w:rPr>
        <w:rFonts w:ascii="Perpetua" w:hAnsi="Perpetua" w:cs="Aharoni"/>
        <w:bCs/>
        <w:color w:val="auto"/>
      </w:rPr>
      <w:t xml:space="preserve"> </w:t>
    </w:r>
  </w:p>
  <w:p w:rsidR="00177EC8" w:rsidRPr="00551B66" w:rsidRDefault="00551B66" w:rsidP="00551B66">
    <w:pPr>
      <w:widowControl w:val="0"/>
      <w:jc w:val="center"/>
      <w:rPr>
        <w:rFonts w:ascii="Perpetua" w:hAnsi="Perpetua" w:cs="Aharoni"/>
        <w:bCs/>
      </w:rPr>
    </w:pPr>
    <w:r w:rsidRPr="002C45B2">
      <w:rPr>
        <w:rFonts w:ascii="Perpetua" w:hAnsi="Perpetua" w:cs="Aharoni"/>
        <w:b/>
        <w:bCs/>
      </w:rPr>
      <w:t>Tel:</w:t>
    </w:r>
    <w:r w:rsidRPr="002C45B2">
      <w:rPr>
        <w:rFonts w:ascii="Perpetua" w:hAnsi="Perpetua" w:cs="Aharoni"/>
      </w:rPr>
      <w:t xml:space="preserve">  </w:t>
    </w:r>
    <w:r w:rsidRPr="002C45B2">
      <w:rPr>
        <w:rFonts w:ascii="Perpetua" w:hAnsi="Perpetua" w:cs="Aharoni"/>
        <w:bCs/>
      </w:rPr>
      <w:t>07495</w:t>
    </w:r>
    <w:r>
      <w:rPr>
        <w:rFonts w:ascii="Perpetua" w:hAnsi="Perpetua" w:cs="Aharoni"/>
        <w:bCs/>
      </w:rPr>
      <w:t xml:space="preserve">21122 </w:t>
    </w:r>
    <w:r w:rsidRPr="002C45B2">
      <w:rPr>
        <w:rFonts w:ascii="Perpetua" w:hAnsi="Perpetua" w:cs="Aharoni"/>
        <w:b/>
        <w:bCs/>
      </w:rPr>
      <w:t>Fax:</w:t>
    </w:r>
    <w:r w:rsidRPr="002C45B2">
      <w:rPr>
        <w:rFonts w:ascii="Perpetua" w:hAnsi="Perpetua" w:cs="Aharoni"/>
        <w:bCs/>
      </w:rPr>
      <w:t xml:space="preserve">  07495</w:t>
    </w:r>
    <w:r w:rsidRPr="002C45B2">
      <w:rPr>
        <w:rFonts w:ascii="Perpetua" w:hAnsi="Perpetua" w:cs="Aharoni"/>
        <w:bCs/>
        <w:lang w:val="en-IE"/>
      </w:rPr>
      <w:t>21001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DF" w:rsidRDefault="009833DF" w:rsidP="00C32A2A">
      <w:r>
        <w:separator/>
      </w:r>
    </w:p>
  </w:footnote>
  <w:footnote w:type="continuationSeparator" w:id="0">
    <w:p w:rsidR="009833DF" w:rsidRDefault="009833DF" w:rsidP="00C3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C8" w:rsidRDefault="006C062B" w:rsidP="00C32A2A">
    <w:pPr>
      <w:widowControl w:val="0"/>
      <w:ind w:left="-900"/>
      <w:jc w:val="right"/>
      <w:rPr>
        <w:rFonts w:ascii="Monotype Corsiva" w:hAnsi="Monotype Corsiva" w:cs="Aharoni"/>
        <w:i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304925" cy="15455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54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EC8" w:rsidRPr="00EA3EEC" w:rsidRDefault="00177EC8" w:rsidP="00C32A2A">
    <w:pPr>
      <w:widowControl w:val="0"/>
      <w:ind w:left="-900"/>
      <w:jc w:val="right"/>
      <w:rPr>
        <w:rFonts w:ascii="Monotype Corsiva" w:hAnsi="Monotype Corsiva" w:cs="Aharoni"/>
        <w:i/>
      </w:rPr>
    </w:pPr>
  </w:p>
  <w:p w:rsidR="00177EC8" w:rsidRPr="00EA3EEC" w:rsidRDefault="00177EC8" w:rsidP="0070534E">
    <w:pPr>
      <w:widowControl w:val="0"/>
      <w:jc w:val="right"/>
      <w:rPr>
        <w:rFonts w:ascii="Monotype Corsiva" w:hAnsi="Monotype Corsiva" w:cs="Aharoni"/>
        <w:i/>
      </w:rPr>
    </w:pPr>
  </w:p>
  <w:p w:rsidR="00177EC8" w:rsidRPr="0070534E" w:rsidRDefault="00177EC8" w:rsidP="0070534E">
    <w:pPr>
      <w:widowControl w:val="0"/>
      <w:jc w:val="right"/>
      <w:rPr>
        <w:rFonts w:ascii="Monotype Corsiva" w:hAnsi="Monotype Corsiva" w:cs="Aharoni"/>
        <w:i/>
        <w:sz w:val="36"/>
        <w:szCs w:val="36"/>
      </w:rPr>
    </w:pPr>
    <w:r w:rsidRPr="0070534E">
      <w:rPr>
        <w:rFonts w:ascii="Monotype Corsiva" w:hAnsi="Monotype Corsiva" w:cs="Aharoni"/>
        <w:i/>
        <w:sz w:val="36"/>
        <w:szCs w:val="36"/>
      </w:rPr>
      <w:t>Pobalscoil na Rosann</w:t>
    </w:r>
  </w:p>
  <w:p w:rsidR="00177EC8" w:rsidRPr="002C45B2" w:rsidRDefault="00177EC8" w:rsidP="0070534E">
    <w:pPr>
      <w:widowControl w:val="0"/>
      <w:jc w:val="right"/>
      <w:rPr>
        <w:rFonts w:ascii="Century Schoolbook" w:hAnsi="Century Schoolbook" w:cs="Aharoni"/>
        <w:bCs/>
        <w:sz w:val="16"/>
      </w:rPr>
    </w:pPr>
    <w:r w:rsidRPr="00EA3EEC">
      <w:rPr>
        <w:rFonts w:ascii="Century Schoolbook" w:hAnsi="Century Schoolbook" w:cs="Aharoni"/>
        <w:bCs/>
      </w:rPr>
      <w:t>An C</w:t>
    </w:r>
    <w:r>
      <w:rPr>
        <w:rFonts w:ascii="Century Schoolbook" w:hAnsi="Century Schoolbook" w:cs="Aharoni"/>
        <w:bCs/>
      </w:rPr>
      <w:t>lochán Liath, Co. Dhún na nGall</w:t>
    </w:r>
  </w:p>
  <w:p w:rsidR="00177EC8" w:rsidRPr="00EA3EEC" w:rsidRDefault="00177EC8" w:rsidP="0070534E">
    <w:pPr>
      <w:widowControl w:val="0"/>
      <w:jc w:val="right"/>
      <w:rPr>
        <w:rFonts w:ascii="Century Schoolbook" w:hAnsi="Century Schoolbook" w:cs="Aharoni"/>
      </w:rPr>
    </w:pPr>
  </w:p>
  <w:p w:rsidR="00177EC8" w:rsidRPr="0070534E" w:rsidRDefault="00177EC8" w:rsidP="0070534E">
    <w:pPr>
      <w:widowControl w:val="0"/>
      <w:jc w:val="right"/>
      <w:rPr>
        <w:rFonts w:ascii="Monotype Corsiva" w:hAnsi="Monotype Corsiva" w:cs="Aharoni"/>
        <w:i/>
        <w:noProof/>
        <w:sz w:val="34"/>
        <w:szCs w:val="34"/>
        <w:lang w:val="en-IE" w:eastAsia="en-IE"/>
      </w:rPr>
    </w:pPr>
    <w:r w:rsidRPr="0070534E">
      <w:rPr>
        <w:rFonts w:ascii="Monotype Corsiva" w:hAnsi="Monotype Corsiva" w:cs="Aharoni"/>
        <w:i/>
        <w:noProof/>
        <w:sz w:val="34"/>
        <w:szCs w:val="34"/>
        <w:lang w:val="en-IE" w:eastAsia="en-IE"/>
      </w:rPr>
      <w:t xml:space="preserve">The </w:t>
    </w:r>
    <w:smartTag w:uri="urn:schemas-microsoft-com:office:smarttags" w:element="place"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Rosses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Community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Typ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School</w:t>
        </w:r>
      </w:smartTag>
    </w:smartTag>
  </w:p>
  <w:p w:rsidR="00177EC8" w:rsidRPr="0070534E" w:rsidRDefault="00177EC8" w:rsidP="0070534E">
    <w:pPr>
      <w:widowControl w:val="0"/>
      <w:jc w:val="right"/>
      <w:rPr>
        <w:rFonts w:ascii="Century Schoolbook" w:hAnsi="Century Schoolbook" w:cs="Aharoni"/>
        <w:bCs/>
        <w:sz w:val="22"/>
        <w:szCs w:val="22"/>
      </w:rPr>
    </w:pPr>
    <w:r w:rsidRPr="0070534E">
      <w:rPr>
        <w:rFonts w:ascii="Century Schoolbook" w:hAnsi="Century Schoolbook" w:cs="Aharoni"/>
        <w:bCs/>
        <w:sz w:val="22"/>
        <w:szCs w:val="22"/>
      </w:rPr>
      <w:t>Dungloe, Co. Donegal</w:t>
    </w:r>
  </w:p>
  <w:p w:rsidR="00177EC8" w:rsidRDefault="00177EC8" w:rsidP="00C32A2A">
    <w:pPr>
      <w:jc w:val="right"/>
      <w:rPr>
        <w:rFonts w:ascii="Century Schoolbook" w:hAnsi="Century Schoolbook" w:cs="Aharoni"/>
      </w:rPr>
    </w:pPr>
  </w:p>
  <w:p w:rsidR="00177EC8" w:rsidRPr="0070534E" w:rsidRDefault="00177EC8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177EC8" w:rsidRPr="0070534E" w:rsidRDefault="00177EC8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177EC8" w:rsidRDefault="00177EC8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  <w:p w:rsidR="00177EC8" w:rsidRPr="00EA3EEC" w:rsidRDefault="00177EC8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DB2"/>
    <w:multiLevelType w:val="hybridMultilevel"/>
    <w:tmpl w:val="BE22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E7B"/>
    <w:multiLevelType w:val="hybridMultilevel"/>
    <w:tmpl w:val="678E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755BA"/>
    <w:multiLevelType w:val="hybridMultilevel"/>
    <w:tmpl w:val="FCD66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E654F"/>
    <w:multiLevelType w:val="hybridMultilevel"/>
    <w:tmpl w:val="C6A2EB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35A91"/>
    <w:multiLevelType w:val="hybridMultilevel"/>
    <w:tmpl w:val="6966D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0503D"/>
    <w:multiLevelType w:val="hybridMultilevel"/>
    <w:tmpl w:val="AD7E29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A"/>
    <w:rsid w:val="000169CE"/>
    <w:rsid w:val="00030286"/>
    <w:rsid w:val="00033EE8"/>
    <w:rsid w:val="000340A5"/>
    <w:rsid w:val="00052F9F"/>
    <w:rsid w:val="00055D1F"/>
    <w:rsid w:val="0006773B"/>
    <w:rsid w:val="00074B3A"/>
    <w:rsid w:val="00086301"/>
    <w:rsid w:val="0009135E"/>
    <w:rsid w:val="00096D0A"/>
    <w:rsid w:val="000A3F77"/>
    <w:rsid w:val="000B6081"/>
    <w:rsid w:val="00101C7F"/>
    <w:rsid w:val="001149D3"/>
    <w:rsid w:val="00123B96"/>
    <w:rsid w:val="00135BE5"/>
    <w:rsid w:val="00141DE6"/>
    <w:rsid w:val="00152F88"/>
    <w:rsid w:val="001720B3"/>
    <w:rsid w:val="00177376"/>
    <w:rsid w:val="00177EC8"/>
    <w:rsid w:val="001970DD"/>
    <w:rsid w:val="001C440B"/>
    <w:rsid w:val="001C4DBD"/>
    <w:rsid w:val="001E1F8B"/>
    <w:rsid w:val="001F7C64"/>
    <w:rsid w:val="002009AF"/>
    <w:rsid w:val="0020340A"/>
    <w:rsid w:val="002047BF"/>
    <w:rsid w:val="002069DD"/>
    <w:rsid w:val="002379F0"/>
    <w:rsid w:val="0024561A"/>
    <w:rsid w:val="00250218"/>
    <w:rsid w:val="002561E4"/>
    <w:rsid w:val="00256F5E"/>
    <w:rsid w:val="00263CD2"/>
    <w:rsid w:val="0027745E"/>
    <w:rsid w:val="00291300"/>
    <w:rsid w:val="00296F9A"/>
    <w:rsid w:val="002C307C"/>
    <w:rsid w:val="002C45B2"/>
    <w:rsid w:val="002D3B5E"/>
    <w:rsid w:val="00300168"/>
    <w:rsid w:val="00311D64"/>
    <w:rsid w:val="003219AE"/>
    <w:rsid w:val="003254FD"/>
    <w:rsid w:val="003602A4"/>
    <w:rsid w:val="003659C1"/>
    <w:rsid w:val="00373553"/>
    <w:rsid w:val="00375A05"/>
    <w:rsid w:val="00381CAF"/>
    <w:rsid w:val="00395623"/>
    <w:rsid w:val="003A6D75"/>
    <w:rsid w:val="003B3FDF"/>
    <w:rsid w:val="003C64A0"/>
    <w:rsid w:val="004078BF"/>
    <w:rsid w:val="004357C9"/>
    <w:rsid w:val="004461A9"/>
    <w:rsid w:val="00450E9F"/>
    <w:rsid w:val="004538C3"/>
    <w:rsid w:val="004831DD"/>
    <w:rsid w:val="00485D2C"/>
    <w:rsid w:val="004872E7"/>
    <w:rsid w:val="004918CD"/>
    <w:rsid w:val="004A152C"/>
    <w:rsid w:val="004A52E6"/>
    <w:rsid w:val="004B6F1C"/>
    <w:rsid w:val="004C34CB"/>
    <w:rsid w:val="004C4239"/>
    <w:rsid w:val="004D021E"/>
    <w:rsid w:val="004E412D"/>
    <w:rsid w:val="004F1683"/>
    <w:rsid w:val="004F2754"/>
    <w:rsid w:val="004F3242"/>
    <w:rsid w:val="0050309D"/>
    <w:rsid w:val="005076E6"/>
    <w:rsid w:val="005137FE"/>
    <w:rsid w:val="00520238"/>
    <w:rsid w:val="00525C61"/>
    <w:rsid w:val="0054352D"/>
    <w:rsid w:val="00551B66"/>
    <w:rsid w:val="00563E78"/>
    <w:rsid w:val="005645E5"/>
    <w:rsid w:val="00572905"/>
    <w:rsid w:val="00584433"/>
    <w:rsid w:val="005B7EB8"/>
    <w:rsid w:val="005C0890"/>
    <w:rsid w:val="005C65F1"/>
    <w:rsid w:val="005D0CE9"/>
    <w:rsid w:val="005E408F"/>
    <w:rsid w:val="005E71A1"/>
    <w:rsid w:val="005F5895"/>
    <w:rsid w:val="005F6AA8"/>
    <w:rsid w:val="00605DBA"/>
    <w:rsid w:val="00626EAC"/>
    <w:rsid w:val="00627F2D"/>
    <w:rsid w:val="00635A4C"/>
    <w:rsid w:val="006435C5"/>
    <w:rsid w:val="0067292A"/>
    <w:rsid w:val="006814E1"/>
    <w:rsid w:val="00685437"/>
    <w:rsid w:val="006A35B9"/>
    <w:rsid w:val="006B06F3"/>
    <w:rsid w:val="006B556C"/>
    <w:rsid w:val="006C05D6"/>
    <w:rsid w:val="006C062B"/>
    <w:rsid w:val="006C1485"/>
    <w:rsid w:val="006D1058"/>
    <w:rsid w:val="006E058E"/>
    <w:rsid w:val="006E28C4"/>
    <w:rsid w:val="006F4266"/>
    <w:rsid w:val="006F6FDE"/>
    <w:rsid w:val="00702851"/>
    <w:rsid w:val="0070534E"/>
    <w:rsid w:val="00706144"/>
    <w:rsid w:val="00716305"/>
    <w:rsid w:val="00722F01"/>
    <w:rsid w:val="00737A60"/>
    <w:rsid w:val="00744524"/>
    <w:rsid w:val="00750347"/>
    <w:rsid w:val="00751D04"/>
    <w:rsid w:val="00755945"/>
    <w:rsid w:val="00771209"/>
    <w:rsid w:val="00784FA2"/>
    <w:rsid w:val="00793280"/>
    <w:rsid w:val="007A72CF"/>
    <w:rsid w:val="007C55CB"/>
    <w:rsid w:val="007E763A"/>
    <w:rsid w:val="008035E7"/>
    <w:rsid w:val="00803DDD"/>
    <w:rsid w:val="00810667"/>
    <w:rsid w:val="00820A8E"/>
    <w:rsid w:val="00823952"/>
    <w:rsid w:val="008340EA"/>
    <w:rsid w:val="00840DDE"/>
    <w:rsid w:val="00856A12"/>
    <w:rsid w:val="00862CE1"/>
    <w:rsid w:val="00866609"/>
    <w:rsid w:val="0087487F"/>
    <w:rsid w:val="00883791"/>
    <w:rsid w:val="008973F8"/>
    <w:rsid w:val="008A3D03"/>
    <w:rsid w:val="008E4653"/>
    <w:rsid w:val="008E49B7"/>
    <w:rsid w:val="008E509E"/>
    <w:rsid w:val="008E6570"/>
    <w:rsid w:val="008F37A2"/>
    <w:rsid w:val="008F3870"/>
    <w:rsid w:val="008F73CC"/>
    <w:rsid w:val="00924E3B"/>
    <w:rsid w:val="009355FA"/>
    <w:rsid w:val="00940F54"/>
    <w:rsid w:val="009631C4"/>
    <w:rsid w:val="00964583"/>
    <w:rsid w:val="00967483"/>
    <w:rsid w:val="0097346D"/>
    <w:rsid w:val="009814A5"/>
    <w:rsid w:val="009833DF"/>
    <w:rsid w:val="00984413"/>
    <w:rsid w:val="009921D9"/>
    <w:rsid w:val="009938A3"/>
    <w:rsid w:val="00994C64"/>
    <w:rsid w:val="0099550E"/>
    <w:rsid w:val="009A1F33"/>
    <w:rsid w:val="009B6640"/>
    <w:rsid w:val="009C0DED"/>
    <w:rsid w:val="009C43BC"/>
    <w:rsid w:val="009D7EB8"/>
    <w:rsid w:val="009E7981"/>
    <w:rsid w:val="00A17285"/>
    <w:rsid w:val="00A26595"/>
    <w:rsid w:val="00A2701E"/>
    <w:rsid w:val="00A33E6D"/>
    <w:rsid w:val="00A476FA"/>
    <w:rsid w:val="00A80571"/>
    <w:rsid w:val="00AA29E8"/>
    <w:rsid w:val="00AA7D5C"/>
    <w:rsid w:val="00AF44C1"/>
    <w:rsid w:val="00AF63B3"/>
    <w:rsid w:val="00B01250"/>
    <w:rsid w:val="00B05410"/>
    <w:rsid w:val="00B1109E"/>
    <w:rsid w:val="00B278E5"/>
    <w:rsid w:val="00B31C4B"/>
    <w:rsid w:val="00B7059F"/>
    <w:rsid w:val="00B70C6D"/>
    <w:rsid w:val="00B77C5E"/>
    <w:rsid w:val="00B856F2"/>
    <w:rsid w:val="00BA377E"/>
    <w:rsid w:val="00BA66E8"/>
    <w:rsid w:val="00BB2717"/>
    <w:rsid w:val="00BC17E5"/>
    <w:rsid w:val="00BC4D60"/>
    <w:rsid w:val="00BD52FA"/>
    <w:rsid w:val="00BE7A6E"/>
    <w:rsid w:val="00BF4C51"/>
    <w:rsid w:val="00C006A7"/>
    <w:rsid w:val="00C04B0C"/>
    <w:rsid w:val="00C11134"/>
    <w:rsid w:val="00C24FBF"/>
    <w:rsid w:val="00C32A2A"/>
    <w:rsid w:val="00C612B5"/>
    <w:rsid w:val="00C64D1D"/>
    <w:rsid w:val="00C65CFA"/>
    <w:rsid w:val="00C86932"/>
    <w:rsid w:val="00CC30BB"/>
    <w:rsid w:val="00CC4218"/>
    <w:rsid w:val="00CC7BB9"/>
    <w:rsid w:val="00CD706A"/>
    <w:rsid w:val="00CF196C"/>
    <w:rsid w:val="00D03A8A"/>
    <w:rsid w:val="00D12083"/>
    <w:rsid w:val="00D310D0"/>
    <w:rsid w:val="00D34D8B"/>
    <w:rsid w:val="00D361D9"/>
    <w:rsid w:val="00D36FE8"/>
    <w:rsid w:val="00D55BBA"/>
    <w:rsid w:val="00D946D5"/>
    <w:rsid w:val="00DA2FEC"/>
    <w:rsid w:val="00DA7CF2"/>
    <w:rsid w:val="00DC2144"/>
    <w:rsid w:val="00DC42E1"/>
    <w:rsid w:val="00DC7C41"/>
    <w:rsid w:val="00DE1A66"/>
    <w:rsid w:val="00DF4D44"/>
    <w:rsid w:val="00DF578D"/>
    <w:rsid w:val="00DF5D64"/>
    <w:rsid w:val="00E017C1"/>
    <w:rsid w:val="00E03009"/>
    <w:rsid w:val="00E07AAF"/>
    <w:rsid w:val="00E14F55"/>
    <w:rsid w:val="00E34656"/>
    <w:rsid w:val="00E41153"/>
    <w:rsid w:val="00E43293"/>
    <w:rsid w:val="00E45549"/>
    <w:rsid w:val="00E644E3"/>
    <w:rsid w:val="00EA3EEC"/>
    <w:rsid w:val="00EB7D96"/>
    <w:rsid w:val="00ED3FD8"/>
    <w:rsid w:val="00EE14A6"/>
    <w:rsid w:val="00EE3D52"/>
    <w:rsid w:val="00EF6F1F"/>
    <w:rsid w:val="00F03452"/>
    <w:rsid w:val="00F25789"/>
    <w:rsid w:val="00F367A9"/>
    <w:rsid w:val="00F4458D"/>
    <w:rsid w:val="00F61EDB"/>
    <w:rsid w:val="00F67C6E"/>
    <w:rsid w:val="00F87C5C"/>
    <w:rsid w:val="00FA66A3"/>
    <w:rsid w:val="00FC47F4"/>
    <w:rsid w:val="00FC7473"/>
    <w:rsid w:val="00FD3F30"/>
    <w:rsid w:val="00FE638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cate.i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orrestal@rossescommunityschool.ie" TargetMode="External"/><Relationship Id="rId1" Type="http://schemas.openxmlformats.org/officeDocument/2006/relationships/hyperlink" Target="mailto:jgorman@rossescommunity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646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</vt:lpstr>
    </vt:vector>
  </TitlesOfParts>
  <Company>Rosses Community School</Company>
  <LinksUpToDate>false</LinksUpToDate>
  <CharactersWithSpaces>2416</CharactersWithSpaces>
  <SharedDoc>false</SharedDoc>
  <HLinks>
    <vt:vector size="12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mailto:maryforrestalrcs@eircom.net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mailto:johngormanrcs@eircom.net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</dc:title>
  <dc:creator>Angela Gallagher</dc:creator>
  <cp:lastModifiedBy>Dara MacShane</cp:lastModifiedBy>
  <cp:revision>16</cp:revision>
  <cp:lastPrinted>2017-06-13T13:05:00Z</cp:lastPrinted>
  <dcterms:created xsi:type="dcterms:W3CDTF">2016-05-24T11:37:00Z</dcterms:created>
  <dcterms:modified xsi:type="dcterms:W3CDTF">2017-06-13T13:06:00Z</dcterms:modified>
</cp:coreProperties>
</file>